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D2" w:rsidRPr="002E0D77" w:rsidRDefault="00AD01A7" w:rsidP="00514C96">
      <w:pPr>
        <w:pBdr>
          <w:top w:val="single" w:sz="12" w:space="1" w:color="000000" w:themeColor="text1"/>
          <w:bottom w:val="single" w:sz="12" w:space="1" w:color="000000" w:themeColor="text1"/>
        </w:pBdr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FF0000"/>
          <w:sz w:val="16"/>
          <w:szCs w:val="1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-87419</wp:posOffset>
            </wp:positionV>
            <wp:extent cx="846667" cy="857612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id Indian - B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67" cy="85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77" w:rsidRPr="002E0D77">
        <w:rPr>
          <w:b/>
          <w:bCs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Mt. Gilead Exempted Village Schools</w:t>
      </w:r>
    </w:p>
    <w:p w:rsidR="00514C96" w:rsidRPr="00514C96" w:rsidRDefault="009068BA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1FCF2" wp14:editId="2951F01F">
                <wp:simplePos x="0" y="0"/>
                <wp:positionH relativeFrom="column">
                  <wp:posOffset>0</wp:posOffset>
                </wp:positionH>
                <wp:positionV relativeFrom="paragraph">
                  <wp:posOffset>346287</wp:posOffset>
                </wp:positionV>
                <wp:extent cx="1828800" cy="1828800"/>
                <wp:effectExtent l="0" t="0" r="1905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8BA" w:rsidRPr="009068BA" w:rsidRDefault="009068BA" w:rsidP="009068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9068B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purpose of the </w:t>
                            </w:r>
                            <w:r w:rsidR="002E0D77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MGEVS</w:t>
                            </w:r>
                            <w:r w:rsidRPr="009068B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Technology/Software Request Form is to encourage instructional planning and to ensure the appropriate use of </w:t>
                            </w:r>
                            <w:r w:rsidR="00AD01A7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MGEVS</w:t>
                            </w:r>
                            <w:r w:rsidRPr="009068B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resources. This form collects information to assist in the determination of the alignment of the proposed technology or software with the district’s curriculum, instruction and technology needs. </w:t>
                            </w:r>
                          </w:p>
                          <w:p w:rsidR="009068BA" w:rsidRPr="009068BA" w:rsidRDefault="009068BA" w:rsidP="009068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068BA" w:rsidRPr="009068BA" w:rsidRDefault="009068BA" w:rsidP="009068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068B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technology/software initiative requests, including computer hardware, software, computer services, video equipment, classroom multimedia equipment, etc., require the completion of a technology request form.  Completed forms should follow the routing list at the end of this form. Incomplete forms or forms needing more information will be returned to the original submitter.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1F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" fillcolor="#d8d8d8 [2732]" strokeweight=".5pt">
                <v:textbox style="mso-fit-shape-to-text:t">
                  <w:txbxContent>
                    <w:p w:rsidR="009068BA" w:rsidRPr="009068BA" w:rsidRDefault="009068BA" w:rsidP="009068B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9068B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The purpose of the </w:t>
                      </w:r>
                      <w:r w:rsidR="002E0D77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MGEVS</w:t>
                      </w:r>
                      <w:r w:rsidRPr="009068B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Technology/Software Request Form is to encourage instructional planning and to ensure the appropriate use of </w:t>
                      </w:r>
                      <w:r w:rsidR="00AD01A7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MGEVS</w:t>
                      </w:r>
                      <w:r w:rsidRPr="009068B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resources. This form collects information to assist in the determination of the alignment of the proposed technology or software with the district’s curriculum, instruction and technology needs. </w:t>
                      </w:r>
                    </w:p>
                    <w:p w:rsidR="009068BA" w:rsidRPr="009068BA" w:rsidRDefault="009068BA" w:rsidP="009068BA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068BA" w:rsidRPr="009068BA" w:rsidRDefault="009068BA" w:rsidP="009068BA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9068B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All technology/software initiative requests, including computer hardware, software, computer services, video equipment, classroom multimedia equipment, etc., require the completion of a technology request form.  Completed forms should follow the routing list at the end of this form. Incomplete forms or forms needing more information will be returned to the original submitter.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D77">
        <w:rPr>
          <w:b/>
          <w:bCs/>
          <w:i/>
          <w:iCs/>
        </w:rPr>
        <w:t>MGEVS</w:t>
      </w:r>
      <w:r w:rsidR="00087807">
        <w:rPr>
          <w:b/>
          <w:bCs/>
          <w:i/>
          <w:iCs/>
        </w:rPr>
        <w:t xml:space="preserve"> </w:t>
      </w:r>
      <w:r w:rsidR="00514C96" w:rsidRPr="00514C96">
        <w:rPr>
          <w:b/>
          <w:bCs/>
          <w:i/>
          <w:iCs/>
        </w:rPr>
        <w:t>Technology/Software Request Form</w:t>
      </w:r>
    </w:p>
    <w:p w:rsidR="00514C96" w:rsidRPr="00D47D96" w:rsidRDefault="00514C96" w:rsidP="009068BA">
      <w:pPr>
        <w:rPr>
          <w:sz w:val="10"/>
          <w:szCs w:val="10"/>
        </w:rPr>
      </w:pPr>
    </w:p>
    <w:p w:rsidR="008540CF" w:rsidRPr="008540CF" w:rsidRDefault="008540CF" w:rsidP="00BE45BF">
      <w:pPr>
        <w:rPr>
          <w:b/>
          <w:bCs/>
          <w:sz w:val="16"/>
          <w:szCs w:val="16"/>
        </w:rPr>
      </w:pPr>
    </w:p>
    <w:p w:rsidR="00BE45BF" w:rsidRDefault="008A2739" w:rsidP="00BE45BF">
      <w:pPr>
        <w:rPr>
          <w:b/>
          <w:bCs/>
        </w:rPr>
      </w:pPr>
      <w:r>
        <w:rPr>
          <w:b/>
          <w:bCs/>
        </w:rPr>
        <w:t>Name</w:t>
      </w:r>
      <w:r w:rsidR="003B0F86" w:rsidRPr="00DA3050">
        <w:rPr>
          <w:b/>
          <w:bCs/>
        </w:rPr>
        <w:t>:</w:t>
      </w:r>
      <w:r w:rsidR="00DA3050" w:rsidRPr="00DA3050">
        <w:rPr>
          <w:b/>
          <w:bCs/>
        </w:rPr>
        <w:t xml:space="preserve">  </w:t>
      </w:r>
      <w:r w:rsidR="002C2CC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C2CCE">
        <w:rPr>
          <w:b/>
          <w:bCs/>
        </w:rPr>
        <w:instrText xml:space="preserve"> FORMTEXT </w:instrText>
      </w:r>
      <w:r w:rsidR="002C2CCE">
        <w:rPr>
          <w:b/>
          <w:bCs/>
        </w:rPr>
      </w:r>
      <w:r w:rsidR="002C2CCE">
        <w:rPr>
          <w:b/>
          <w:bCs/>
        </w:rPr>
        <w:fldChar w:fldCharType="separate"/>
      </w:r>
      <w:r w:rsidR="003871A4">
        <w:rPr>
          <w:b/>
          <w:bCs/>
        </w:rPr>
        <w:t> </w:t>
      </w:r>
      <w:r w:rsidR="003871A4">
        <w:rPr>
          <w:b/>
          <w:bCs/>
        </w:rPr>
        <w:t> </w:t>
      </w:r>
      <w:r w:rsidR="003871A4">
        <w:rPr>
          <w:b/>
          <w:bCs/>
        </w:rPr>
        <w:t> </w:t>
      </w:r>
      <w:r w:rsidR="003871A4">
        <w:rPr>
          <w:b/>
          <w:bCs/>
        </w:rPr>
        <w:t> </w:t>
      </w:r>
      <w:r w:rsidR="003871A4">
        <w:rPr>
          <w:b/>
          <w:bCs/>
        </w:rPr>
        <w:t> </w:t>
      </w:r>
      <w:r w:rsidR="002C2CCE">
        <w:rPr>
          <w:b/>
          <w:bCs/>
        </w:rPr>
        <w:fldChar w:fldCharType="end"/>
      </w:r>
      <w:bookmarkEnd w:id="0"/>
    </w:p>
    <w:p w:rsidR="00BE45BF" w:rsidRPr="00D47D96" w:rsidRDefault="00BE45BF" w:rsidP="00BE45BF">
      <w:pPr>
        <w:rPr>
          <w:b/>
          <w:bCs/>
          <w:sz w:val="10"/>
          <w:szCs w:val="10"/>
        </w:rPr>
      </w:pPr>
    </w:p>
    <w:p w:rsidR="002C2CCE" w:rsidRDefault="008A2739" w:rsidP="009068BA">
      <w:pPr>
        <w:rPr>
          <w:b/>
          <w:bCs/>
        </w:rPr>
      </w:pPr>
      <w:r>
        <w:rPr>
          <w:b/>
          <w:bCs/>
        </w:rPr>
        <w:t>Date</w:t>
      </w:r>
      <w:r w:rsidR="00BE45BF" w:rsidRPr="00DA3050">
        <w:rPr>
          <w:b/>
          <w:bCs/>
        </w:rPr>
        <w:t>:</w:t>
      </w:r>
      <w:r w:rsidR="00BE45BF">
        <w:t xml:space="preserve">  </w:t>
      </w:r>
      <w:r w:rsidR="00BE45BF">
        <w:fldChar w:fldCharType="begin">
          <w:ffData>
            <w:name w:val="Text2"/>
            <w:enabled w:val="0"/>
            <w:calcOnExit w:val="0"/>
            <w:textInput>
              <w:type w:val="currentDate"/>
            </w:textInput>
          </w:ffData>
        </w:fldChar>
      </w:r>
      <w:bookmarkStart w:id="1" w:name="Text2"/>
      <w:r w:rsidR="00BE45BF">
        <w:instrText xml:space="preserve"> FORMTEXT </w:instrText>
      </w:r>
      <w:r w:rsidR="00BC3A3F">
        <w:fldChar w:fldCharType="begin"/>
      </w:r>
      <w:r w:rsidR="00BC3A3F">
        <w:instrText xml:space="preserve"> DATE  </w:instrText>
      </w:r>
      <w:r w:rsidR="00BC3A3F">
        <w:fldChar w:fldCharType="separate"/>
      </w:r>
      <w:r w:rsidR="006309B0">
        <w:rPr>
          <w:noProof/>
        </w:rPr>
        <w:instrText>10/23/19</w:instrText>
      </w:r>
      <w:r w:rsidR="00BC3A3F">
        <w:rPr>
          <w:noProof/>
        </w:rPr>
        <w:fldChar w:fldCharType="end"/>
      </w:r>
      <w:r w:rsidR="00BE45BF">
        <w:fldChar w:fldCharType="separate"/>
      </w:r>
      <w:r w:rsidR="00BE45BF">
        <w:rPr>
          <w:noProof/>
        </w:rPr>
        <w:t>10/14/19</w:t>
      </w:r>
      <w:r w:rsidR="00BE45BF">
        <w:fldChar w:fldCharType="end"/>
      </w:r>
      <w:bookmarkEnd w:id="1"/>
      <w:r w:rsidR="00BE45BF">
        <w:tab/>
      </w:r>
      <w:r w:rsidR="00BE45BF">
        <w:tab/>
      </w:r>
      <w:r w:rsidR="00BE45BF">
        <w:tab/>
      </w:r>
      <w:r w:rsidR="00BE45BF">
        <w:tab/>
      </w:r>
      <w:r w:rsidR="00BE45BF">
        <w:tab/>
      </w:r>
      <w:r>
        <w:rPr>
          <w:b/>
          <w:bCs/>
        </w:rPr>
        <w:t>School</w:t>
      </w:r>
      <w:r w:rsidR="003B0F86" w:rsidRPr="00DA3050">
        <w:rPr>
          <w:b/>
          <w:bCs/>
        </w:rPr>
        <w:t>:</w:t>
      </w:r>
      <w:r w:rsidR="00DA3050">
        <w:rPr>
          <w:b/>
          <w:bCs/>
        </w:rPr>
        <w:t xml:space="preserve"> </w:t>
      </w:r>
      <w:r w:rsidR="002E0D77">
        <w:rPr>
          <w:b/>
          <w:bCs/>
        </w:rPr>
        <w:fldChar w:fldCharType="begin">
          <w:ffData>
            <w:name w:val="Dropdown1"/>
            <w:enabled/>
            <w:calcOnExit w:val="0"/>
            <w:ddList>
              <w:listEntry w:val="Park Avenue Elementary"/>
              <w:listEntry w:val="Middle School"/>
              <w:listEntry w:val="High School"/>
            </w:ddList>
          </w:ffData>
        </w:fldChar>
      </w:r>
      <w:bookmarkStart w:id="2" w:name="Dropdown1"/>
      <w:r w:rsidR="002E0D77">
        <w:rPr>
          <w:b/>
          <w:bCs/>
        </w:rPr>
        <w:instrText xml:space="preserve"> FORMDROPDOWN </w:instrText>
      </w:r>
      <w:r w:rsidR="00BC3A3F">
        <w:rPr>
          <w:b/>
          <w:bCs/>
        </w:rPr>
      </w:r>
      <w:r w:rsidR="00BC3A3F">
        <w:rPr>
          <w:b/>
          <w:bCs/>
        </w:rPr>
        <w:fldChar w:fldCharType="separate"/>
      </w:r>
      <w:r w:rsidR="002E0D77">
        <w:rPr>
          <w:b/>
          <w:bCs/>
        </w:rPr>
        <w:fldChar w:fldCharType="end"/>
      </w:r>
      <w:bookmarkEnd w:id="2"/>
      <w:r w:rsidR="00DA3050">
        <w:rPr>
          <w:b/>
          <w:bCs/>
        </w:rPr>
        <w:t xml:space="preserve"> </w:t>
      </w:r>
      <w:r w:rsidR="003B0F86">
        <w:rPr>
          <w:b/>
          <w:bCs/>
        </w:rPr>
        <w:tab/>
      </w:r>
    </w:p>
    <w:p w:rsidR="002C2CCE" w:rsidRPr="00D47D96" w:rsidRDefault="002C2CCE" w:rsidP="009068BA">
      <w:pPr>
        <w:rPr>
          <w:b/>
          <w:bCs/>
          <w:sz w:val="10"/>
          <w:szCs w:val="10"/>
        </w:rPr>
      </w:pPr>
    </w:p>
    <w:p w:rsidR="002C2CCE" w:rsidRPr="008A2739" w:rsidRDefault="002C2CCE" w:rsidP="009068BA">
      <w:pPr>
        <w:rPr>
          <w:b/>
          <w:bCs/>
          <w:color w:val="FF0000"/>
          <w:u w:val="single"/>
        </w:rPr>
      </w:pPr>
      <w:r w:rsidRPr="002E0D77">
        <w:rPr>
          <w:b/>
          <w:bCs/>
          <w:color w:val="7030A0"/>
          <w:u w:val="single"/>
        </w:rPr>
        <w:t>Type of Request:</w:t>
      </w:r>
    </w:p>
    <w:p w:rsidR="002C2CCE" w:rsidRPr="00D47D96" w:rsidRDefault="002C2CCE" w:rsidP="009068BA">
      <w:pPr>
        <w:rPr>
          <w:b/>
          <w:bCs/>
          <w:sz w:val="10"/>
          <w:szCs w:val="10"/>
        </w:rPr>
      </w:pPr>
    </w:p>
    <w:p w:rsidR="00240B42" w:rsidRPr="00EC711E" w:rsidRDefault="002C2CCE" w:rsidP="009068BA">
      <w:pPr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b/>
          <w:bCs/>
        </w:rPr>
        <w:instrText xml:space="preserve"> FORMCHECKBOX </w:instrText>
      </w:r>
      <w:r w:rsidR="00BC3A3F">
        <w:rPr>
          <w:b/>
          <w:bCs/>
        </w:rPr>
      </w:r>
      <w:r w:rsidR="00BC3A3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Software Request</w:t>
      </w:r>
      <w:r w:rsidR="00EC711E">
        <w:rPr>
          <w:b/>
          <w:bCs/>
        </w:rPr>
        <w:t xml:space="preserve">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b/>
          <w:bCs/>
        </w:rPr>
        <w:instrText xml:space="preserve"> FORMCHECKBOX </w:instrText>
      </w:r>
      <w:r w:rsidR="00BC3A3F">
        <w:rPr>
          <w:b/>
          <w:bCs/>
        </w:rPr>
      </w:r>
      <w:r w:rsidR="00BC3A3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Hardware Request</w:t>
      </w:r>
      <w:r w:rsidR="003B0F86">
        <w:rPr>
          <w:b/>
          <w:bCs/>
        </w:rPr>
        <w:tab/>
      </w:r>
      <w:r w:rsidR="003B0F86">
        <w:rPr>
          <w:b/>
          <w:bCs/>
        </w:rPr>
        <w:tab/>
      </w:r>
      <w:r w:rsidR="006D1B12">
        <w:rPr>
          <w:b/>
          <w:bCs/>
        </w:rPr>
        <w:tab/>
      </w:r>
      <w:r w:rsidR="00BE45BF">
        <w:rPr>
          <w:b/>
          <w:bCs/>
        </w:rPr>
        <w:tab/>
      </w:r>
      <w:r w:rsidR="00BE45BF">
        <w:rPr>
          <w:b/>
          <w:bCs/>
        </w:rPr>
        <w:tab/>
      </w:r>
      <w:r w:rsidR="00BE45BF">
        <w:rPr>
          <w:b/>
          <w:bCs/>
        </w:rPr>
        <w:tab/>
      </w:r>
      <w:r w:rsidR="00BE45BF">
        <w:rPr>
          <w:b/>
          <w:bCs/>
        </w:rPr>
        <w:tab/>
      </w:r>
      <w:r w:rsidR="00DA3050">
        <w:t xml:space="preserve"> </w:t>
      </w:r>
    </w:p>
    <w:p w:rsidR="008A2739" w:rsidRPr="00D47D96" w:rsidRDefault="008A2739" w:rsidP="009068BA">
      <w:pPr>
        <w:rPr>
          <w:sz w:val="10"/>
          <w:szCs w:val="10"/>
        </w:rPr>
      </w:pPr>
    </w:p>
    <w:p w:rsidR="00B42503" w:rsidRDefault="00B42503" w:rsidP="00D47D96">
      <w:pPr>
        <w:framePr w:w="9333" w:h="1107" w:hSpace="180" w:wrap="around" w:vAnchor="text" w:hAnchor="page" w:x="1528" w:y="3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8A2739" w:rsidRPr="00317DC5" w:rsidRDefault="008A2739" w:rsidP="009068BA">
      <w:pPr>
        <w:rPr>
          <w:b/>
          <w:bCs/>
          <w:color w:val="000000" w:themeColor="text1"/>
        </w:rPr>
      </w:pPr>
      <w:r w:rsidRPr="00317DC5">
        <w:rPr>
          <w:b/>
          <w:bCs/>
          <w:color w:val="000000" w:themeColor="text1"/>
        </w:rPr>
        <w:t>Describe the software or hardware being requested</w:t>
      </w:r>
      <w:r w:rsidR="000564B2">
        <w:rPr>
          <w:b/>
          <w:bCs/>
          <w:color w:val="000000" w:themeColor="text1"/>
        </w:rPr>
        <w:t xml:space="preserve"> (name, model, place of purchase, etc) </w:t>
      </w:r>
      <w:r w:rsidRPr="00317DC5">
        <w:rPr>
          <w:b/>
          <w:bCs/>
          <w:color w:val="000000" w:themeColor="text1"/>
        </w:rPr>
        <w:t>:</w:t>
      </w:r>
    </w:p>
    <w:p w:rsidR="00660732" w:rsidRPr="00D47D96" w:rsidRDefault="00660732" w:rsidP="009068BA">
      <w:pPr>
        <w:rPr>
          <w:b/>
          <w:bCs/>
          <w:color w:val="FF0000"/>
          <w:sz w:val="10"/>
          <w:szCs w:val="10"/>
          <w:u w:val="single"/>
        </w:rPr>
      </w:pPr>
    </w:p>
    <w:p w:rsidR="00764AD5" w:rsidRDefault="00764AD5" w:rsidP="009068BA">
      <w:pPr>
        <w:rPr>
          <w:b/>
          <w:bCs/>
          <w:color w:val="FF0000"/>
        </w:rPr>
      </w:pPr>
      <w:r w:rsidRPr="00D34DFD">
        <w:rPr>
          <w:b/>
          <w:bCs/>
          <w:color w:val="000000" w:themeColor="text1"/>
        </w:rPr>
        <w:t xml:space="preserve">What is the </w:t>
      </w:r>
      <w:r w:rsidR="00EF69EA">
        <w:rPr>
          <w:b/>
          <w:bCs/>
          <w:color w:val="000000" w:themeColor="text1"/>
        </w:rPr>
        <w:t xml:space="preserve">estimated </w:t>
      </w:r>
      <w:r w:rsidRPr="00D34DFD">
        <w:rPr>
          <w:b/>
          <w:bCs/>
          <w:color w:val="000000" w:themeColor="text1"/>
        </w:rPr>
        <w:t>cost for the software or hardware?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/>
          <w:bCs/>
          <w:color w:val="FF0000"/>
        </w:rPr>
        <w:instrText xml:space="preserve"> FORMTEXT </w:instrText>
      </w:r>
      <w:r>
        <w:rPr>
          <w:b/>
          <w:bCs/>
          <w:color w:val="FF0000"/>
        </w:rPr>
      </w:r>
      <w:r>
        <w:rPr>
          <w:b/>
          <w:bCs/>
          <w:color w:val="FF0000"/>
        </w:rPr>
        <w:fldChar w:fldCharType="separate"/>
      </w:r>
      <w:r w:rsidR="00EF69EA">
        <w:rPr>
          <w:b/>
          <w:bCs/>
          <w:color w:val="FF0000"/>
        </w:rPr>
        <w:t> </w:t>
      </w:r>
      <w:r w:rsidR="00EF69EA">
        <w:rPr>
          <w:b/>
          <w:bCs/>
          <w:color w:val="FF0000"/>
        </w:rPr>
        <w:t> </w:t>
      </w:r>
      <w:r w:rsidR="00EF69EA">
        <w:rPr>
          <w:b/>
          <w:bCs/>
          <w:color w:val="FF0000"/>
        </w:rPr>
        <w:t> </w:t>
      </w:r>
      <w:r w:rsidR="00EF69EA">
        <w:rPr>
          <w:b/>
          <w:bCs/>
          <w:color w:val="FF0000"/>
        </w:rPr>
        <w:t> </w:t>
      </w:r>
      <w:r w:rsidR="00EF69EA">
        <w:rPr>
          <w:b/>
          <w:bCs/>
          <w:color w:val="FF0000"/>
        </w:rPr>
        <w:t> </w:t>
      </w:r>
      <w:r>
        <w:rPr>
          <w:b/>
          <w:bCs/>
          <w:color w:val="FF0000"/>
        </w:rPr>
        <w:fldChar w:fldCharType="end"/>
      </w:r>
      <w:bookmarkEnd w:id="6"/>
    </w:p>
    <w:p w:rsidR="00891F65" w:rsidRPr="00D47D96" w:rsidRDefault="00891F65" w:rsidP="009068BA">
      <w:pPr>
        <w:rPr>
          <w:b/>
          <w:bCs/>
          <w:color w:val="FF0000"/>
          <w:sz w:val="10"/>
          <w:szCs w:val="10"/>
        </w:rPr>
      </w:pPr>
    </w:p>
    <w:p w:rsidR="00891F65" w:rsidRDefault="00891F65" w:rsidP="009068BA">
      <w:pPr>
        <w:rPr>
          <w:b/>
          <w:bCs/>
          <w:color w:val="FF0000"/>
        </w:rPr>
      </w:pPr>
      <w:r w:rsidRPr="00D34DFD">
        <w:rPr>
          <w:b/>
          <w:bCs/>
          <w:color w:val="000000" w:themeColor="text1"/>
        </w:rPr>
        <w:t>Which of the following applies?</w:t>
      </w:r>
      <w:r w:rsidRPr="00891F65">
        <w:rPr>
          <w:b/>
          <w:bCs/>
          <w:color w:val="000000" w:themeColor="text1"/>
        </w:rPr>
        <w:t xml:space="preserve">  </w:t>
      </w:r>
      <w:r w:rsidRPr="00891F65">
        <w:rPr>
          <w:b/>
          <w:bCs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891F65">
        <w:rPr>
          <w:b/>
          <w:bCs/>
          <w:color w:val="000000" w:themeColor="text1"/>
        </w:rPr>
        <w:instrText xml:space="preserve"> FORMCHECKBOX </w:instrText>
      </w:r>
      <w:r w:rsidR="00BC3A3F">
        <w:rPr>
          <w:b/>
          <w:bCs/>
          <w:color w:val="000000" w:themeColor="text1"/>
        </w:rPr>
      </w:r>
      <w:r w:rsidR="00BC3A3F">
        <w:rPr>
          <w:b/>
          <w:bCs/>
          <w:color w:val="000000" w:themeColor="text1"/>
        </w:rPr>
        <w:fldChar w:fldCharType="separate"/>
      </w:r>
      <w:r w:rsidRPr="00891F65">
        <w:rPr>
          <w:b/>
          <w:bCs/>
          <w:color w:val="000000" w:themeColor="text1"/>
        </w:rPr>
        <w:fldChar w:fldCharType="end"/>
      </w:r>
      <w:bookmarkEnd w:id="7"/>
      <w:r w:rsidRPr="00891F65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One-Time Cost  </w:t>
      </w:r>
      <w:r>
        <w:rPr>
          <w:b/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b/>
          <w:bCs/>
          <w:color w:val="000000" w:themeColor="text1"/>
        </w:rPr>
        <w:instrText xml:space="preserve"> FORMCHECKBOX </w:instrText>
      </w:r>
      <w:r w:rsidR="00BC3A3F">
        <w:rPr>
          <w:b/>
          <w:bCs/>
          <w:color w:val="000000" w:themeColor="text1"/>
        </w:rPr>
      </w:r>
      <w:r w:rsidR="00BC3A3F">
        <w:rPr>
          <w:b/>
          <w:bCs/>
          <w:color w:val="000000" w:themeColor="text1"/>
        </w:rPr>
        <w:fldChar w:fldCharType="separate"/>
      </w:r>
      <w:r>
        <w:rPr>
          <w:b/>
          <w:bCs/>
          <w:color w:val="000000" w:themeColor="text1"/>
        </w:rPr>
        <w:fldChar w:fldCharType="end"/>
      </w:r>
      <w:bookmarkEnd w:id="8"/>
      <w:r>
        <w:rPr>
          <w:b/>
          <w:bCs/>
          <w:color w:val="000000" w:themeColor="text1"/>
        </w:rPr>
        <w:t xml:space="preserve">  Annual Subscription</w:t>
      </w:r>
    </w:p>
    <w:p w:rsidR="00891F65" w:rsidRPr="00D47D96" w:rsidRDefault="00891F65" w:rsidP="009068BA">
      <w:pPr>
        <w:rPr>
          <w:b/>
          <w:bCs/>
          <w:color w:val="FF0000"/>
          <w:sz w:val="10"/>
          <w:szCs w:val="10"/>
        </w:rPr>
      </w:pPr>
    </w:p>
    <w:p w:rsidR="00660732" w:rsidRDefault="00317DC5" w:rsidP="009068BA">
      <w:pPr>
        <w:rPr>
          <w:b/>
          <w:bCs/>
          <w:color w:val="000000" w:themeColor="text1"/>
        </w:rPr>
      </w:pPr>
      <w:r w:rsidRPr="00D34DFD">
        <w:rPr>
          <w:b/>
          <w:bCs/>
          <w:color w:val="000000" w:themeColor="text1"/>
        </w:rPr>
        <w:t>Is this software or hardware replacing existing software or hardware?</w:t>
      </w:r>
      <w:r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b/>
          <w:bCs/>
          <w:color w:val="000000" w:themeColor="text1"/>
        </w:rPr>
        <w:instrText xml:space="preserve"> FORMCHECKBOX </w:instrText>
      </w:r>
      <w:r w:rsidR="00BC3A3F">
        <w:rPr>
          <w:b/>
          <w:bCs/>
          <w:color w:val="000000" w:themeColor="text1"/>
        </w:rPr>
      </w:r>
      <w:r w:rsidR="00BC3A3F">
        <w:rPr>
          <w:b/>
          <w:bCs/>
          <w:color w:val="000000" w:themeColor="text1"/>
        </w:rPr>
        <w:fldChar w:fldCharType="separate"/>
      </w:r>
      <w:r>
        <w:rPr>
          <w:b/>
          <w:bCs/>
          <w:color w:val="000000" w:themeColor="text1"/>
        </w:rPr>
        <w:fldChar w:fldCharType="end"/>
      </w:r>
      <w:bookmarkEnd w:id="9"/>
      <w:r>
        <w:rPr>
          <w:b/>
          <w:bCs/>
          <w:color w:val="000000" w:themeColor="text1"/>
        </w:rPr>
        <w:t xml:space="preserve">  Yes  </w:t>
      </w:r>
      <w:r>
        <w:rPr>
          <w:b/>
          <w:bCs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b/>
          <w:bCs/>
          <w:color w:val="000000" w:themeColor="text1"/>
        </w:rPr>
        <w:instrText xml:space="preserve"> FORMCHECKBOX </w:instrText>
      </w:r>
      <w:r w:rsidR="00BC3A3F">
        <w:rPr>
          <w:b/>
          <w:bCs/>
          <w:color w:val="000000" w:themeColor="text1"/>
        </w:rPr>
      </w:r>
      <w:r w:rsidR="00BC3A3F">
        <w:rPr>
          <w:b/>
          <w:bCs/>
          <w:color w:val="000000" w:themeColor="text1"/>
        </w:rPr>
        <w:fldChar w:fldCharType="separate"/>
      </w:r>
      <w:r>
        <w:rPr>
          <w:b/>
          <w:bCs/>
          <w:color w:val="000000" w:themeColor="text1"/>
        </w:rPr>
        <w:fldChar w:fldCharType="end"/>
      </w:r>
      <w:bookmarkEnd w:id="10"/>
      <w:r>
        <w:rPr>
          <w:b/>
          <w:bCs/>
          <w:color w:val="000000" w:themeColor="text1"/>
        </w:rPr>
        <w:t xml:space="preserve">  No</w:t>
      </w:r>
    </w:p>
    <w:p w:rsidR="00317DC5" w:rsidRPr="00D47D96" w:rsidRDefault="00317DC5" w:rsidP="009068BA">
      <w:pPr>
        <w:rPr>
          <w:b/>
          <w:bCs/>
          <w:color w:val="000000" w:themeColor="text1"/>
          <w:sz w:val="10"/>
          <w:szCs w:val="10"/>
        </w:rPr>
      </w:pPr>
    </w:p>
    <w:p w:rsidR="00D47D96" w:rsidRDefault="00D47D96" w:rsidP="00D47D96">
      <w:pPr>
        <w:framePr w:w="9333" w:h="695" w:hSpace="180" w:wrap="around" w:vAnchor="text" w:hAnchor="page" w:x="1554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17DC5" w:rsidRDefault="00317DC5" w:rsidP="009068B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If “Yes,” please explain:</w:t>
      </w:r>
    </w:p>
    <w:p w:rsidR="00317DC5" w:rsidRPr="00D47D96" w:rsidRDefault="00317DC5" w:rsidP="009068BA">
      <w:pPr>
        <w:rPr>
          <w:b/>
          <w:bCs/>
          <w:color w:val="000000" w:themeColor="text1"/>
          <w:sz w:val="10"/>
          <w:szCs w:val="10"/>
        </w:rPr>
      </w:pPr>
    </w:p>
    <w:p w:rsidR="00A564F4" w:rsidRPr="002E0D77" w:rsidRDefault="00A564F4" w:rsidP="009068BA">
      <w:pPr>
        <w:rPr>
          <w:b/>
          <w:bCs/>
          <w:color w:val="7030A0"/>
          <w:u w:val="single"/>
        </w:rPr>
      </w:pPr>
      <w:r w:rsidRPr="002E0D77">
        <w:rPr>
          <w:b/>
          <w:bCs/>
          <w:color w:val="7030A0"/>
          <w:u w:val="single"/>
        </w:rPr>
        <w:t>Instructional Purpose:</w:t>
      </w:r>
    </w:p>
    <w:p w:rsidR="00A564F4" w:rsidRPr="00D47D96" w:rsidRDefault="00A564F4" w:rsidP="009068BA">
      <w:pPr>
        <w:rPr>
          <w:b/>
          <w:bCs/>
          <w:color w:val="000000" w:themeColor="text1"/>
          <w:sz w:val="10"/>
          <w:szCs w:val="10"/>
        </w:rPr>
      </w:pPr>
    </w:p>
    <w:p w:rsidR="00A564F4" w:rsidRDefault="00A564F4" w:rsidP="00A564F4">
      <w:pPr>
        <w:framePr w:w="9333" w:h="1401" w:hSpace="180" w:wrap="around" w:vAnchor="text" w:hAnchor="page" w:x="1488" w:y="3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317DC5" w:rsidRPr="00317DC5" w:rsidRDefault="001021D3" w:rsidP="009068B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How will the software or hardware help accomplish district, building or classroom goals?</w:t>
      </w:r>
    </w:p>
    <w:p w:rsidR="00D47D96" w:rsidRPr="00D47D96" w:rsidRDefault="00D47D96" w:rsidP="009068BA">
      <w:pPr>
        <w:rPr>
          <w:b/>
          <w:bCs/>
          <w:color w:val="FF0000"/>
          <w:sz w:val="10"/>
          <w:szCs w:val="10"/>
          <w:u w:val="single"/>
        </w:rPr>
      </w:pPr>
    </w:p>
    <w:p w:rsidR="00D47D96" w:rsidRDefault="00D47D96" w:rsidP="009068BA">
      <w:pPr>
        <w:rPr>
          <w:b/>
          <w:bCs/>
          <w:color w:val="FF0000"/>
          <w:u w:val="single"/>
        </w:rPr>
      </w:pPr>
      <w:r w:rsidRPr="002E0D77">
        <w:rPr>
          <w:b/>
          <w:bCs/>
          <w:color w:val="7030A0"/>
          <w:u w:val="single"/>
        </w:rPr>
        <w:t>What is your implementation date?</w:t>
      </w:r>
      <w:r w:rsidRPr="00D47D96">
        <w:rPr>
          <w:b/>
          <w:bCs/>
          <w:color w:val="000000" w:themeColor="text1"/>
        </w:rPr>
        <w:t xml:space="preserve">   </w:t>
      </w:r>
      <w:r>
        <w:rPr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1" w:name="Text6"/>
      <w:r>
        <w:rPr>
          <w:b/>
          <w:bCs/>
          <w:color w:val="000000" w:themeColor="text1"/>
        </w:rPr>
        <w:instrText xml:space="preserve"> FORMTEXT </w:instrText>
      </w:r>
      <w:r>
        <w:rPr>
          <w:b/>
          <w:bCs/>
          <w:color w:val="000000" w:themeColor="text1"/>
        </w:rPr>
      </w:r>
      <w:r>
        <w:rPr>
          <w:b/>
          <w:bCs/>
          <w:color w:val="000000" w:themeColor="text1"/>
        </w:rPr>
        <w:fldChar w:fldCharType="separate"/>
      </w:r>
      <w:r>
        <w:rPr>
          <w:b/>
          <w:bCs/>
          <w:noProof/>
          <w:color w:val="000000" w:themeColor="text1"/>
        </w:rPr>
        <w:t> </w:t>
      </w:r>
      <w:r>
        <w:rPr>
          <w:b/>
          <w:bCs/>
          <w:noProof/>
          <w:color w:val="000000" w:themeColor="text1"/>
        </w:rPr>
        <w:t> </w:t>
      </w:r>
      <w:r>
        <w:rPr>
          <w:b/>
          <w:bCs/>
          <w:noProof/>
          <w:color w:val="000000" w:themeColor="text1"/>
        </w:rPr>
        <w:t> </w:t>
      </w:r>
      <w:r>
        <w:rPr>
          <w:b/>
          <w:bCs/>
          <w:noProof/>
          <w:color w:val="000000" w:themeColor="text1"/>
        </w:rPr>
        <w:t> </w:t>
      </w:r>
      <w:r>
        <w:rPr>
          <w:b/>
          <w:bCs/>
          <w:noProof/>
          <w:color w:val="000000" w:themeColor="text1"/>
        </w:rPr>
        <w:t> </w:t>
      </w:r>
      <w:r>
        <w:rPr>
          <w:b/>
          <w:bCs/>
          <w:color w:val="000000" w:themeColor="text1"/>
        </w:rPr>
        <w:fldChar w:fldCharType="end"/>
      </w:r>
      <w:bookmarkEnd w:id="11"/>
    </w:p>
    <w:p w:rsidR="00D47D96" w:rsidRPr="00D47D96" w:rsidRDefault="00D47D96" w:rsidP="009068BA">
      <w:pPr>
        <w:rPr>
          <w:b/>
          <w:bCs/>
          <w:color w:val="FF0000"/>
          <w:sz w:val="16"/>
          <w:szCs w:val="16"/>
          <w:u w:val="single"/>
        </w:rPr>
      </w:pPr>
    </w:p>
    <w:p w:rsidR="00D47D96" w:rsidRPr="002E0D77" w:rsidRDefault="00D47D96" w:rsidP="00341F18">
      <w:pPr>
        <w:jc w:val="center"/>
        <w:rPr>
          <w:b/>
          <w:bCs/>
          <w:color w:val="7030A0"/>
          <w:u w:val="single"/>
        </w:rPr>
      </w:pPr>
      <w:r w:rsidRPr="002E0D77">
        <w:rPr>
          <w:b/>
          <w:bCs/>
          <w:color w:val="7030A0"/>
          <w:u w:val="single"/>
        </w:rPr>
        <w:t>Approval Process</w:t>
      </w:r>
      <w:r w:rsidR="00B62516" w:rsidRPr="002E0D77">
        <w:rPr>
          <w:b/>
          <w:bCs/>
          <w:color w:val="7030A0"/>
          <w:u w:val="single"/>
        </w:rPr>
        <w:t xml:space="preserve"> Signatures</w:t>
      </w:r>
    </w:p>
    <w:p w:rsidR="00660732" w:rsidRPr="00341F18" w:rsidRDefault="00341F18" w:rsidP="00341F18">
      <w:pPr>
        <w:jc w:val="center"/>
        <w:rPr>
          <w:i/>
          <w:iCs/>
          <w:color w:val="000000" w:themeColor="text1"/>
        </w:rPr>
      </w:pPr>
      <w:r w:rsidRPr="00341F18">
        <w:rPr>
          <w:i/>
          <w:iCs/>
          <w:color w:val="000000" w:themeColor="text1"/>
        </w:rPr>
        <w:t>Begin the</w:t>
      </w:r>
      <w:r>
        <w:rPr>
          <w:i/>
          <w:iCs/>
          <w:color w:val="000000" w:themeColor="text1"/>
        </w:rPr>
        <w:t xml:space="preserve"> request</w:t>
      </w:r>
      <w:r w:rsidRPr="00341F18">
        <w:rPr>
          <w:i/>
          <w:iCs/>
          <w:color w:val="000000" w:themeColor="text1"/>
        </w:rPr>
        <w:t xml:space="preserve"> process by submitting this form to your building principal.</w:t>
      </w:r>
    </w:p>
    <w:p w:rsidR="00660732" w:rsidRPr="00B62516" w:rsidRDefault="00660732" w:rsidP="009068BA">
      <w:pPr>
        <w:rPr>
          <w:b/>
          <w:bCs/>
          <w:color w:val="FF0000"/>
          <w:sz w:val="10"/>
          <w:szCs w:val="10"/>
          <w:u w:val="single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856"/>
        <w:gridCol w:w="3249"/>
      </w:tblGrid>
      <w:tr w:rsidR="00B62516" w:rsidTr="006309B0">
        <w:trPr>
          <w:trHeight w:hRule="exact" w:val="432"/>
        </w:trPr>
        <w:tc>
          <w:tcPr>
            <w:tcW w:w="2605" w:type="dxa"/>
            <w:vAlign w:val="bottom"/>
          </w:tcPr>
          <w:p w:rsidR="00B62516" w:rsidRDefault="00B62516" w:rsidP="00D4399B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Teacher </w:t>
            </w:r>
          </w:p>
        </w:tc>
        <w:tc>
          <w:tcPr>
            <w:tcW w:w="3856" w:type="dxa"/>
            <w:tcBorders>
              <w:bottom w:val="single" w:sz="12" w:space="0" w:color="000000" w:themeColor="text1"/>
            </w:tcBorders>
            <w:vAlign w:val="bottom"/>
          </w:tcPr>
          <w:p w:rsidR="00B62516" w:rsidRDefault="00B62516" w:rsidP="009068B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49" w:type="dxa"/>
            <w:vAlign w:val="bottom"/>
          </w:tcPr>
          <w:p w:rsidR="00B62516" w:rsidRDefault="00B62516" w:rsidP="009068BA">
            <w:pPr>
              <w:rPr>
                <w:b/>
                <w:bCs/>
                <w:color w:val="000000" w:themeColor="text1"/>
              </w:rPr>
            </w:pPr>
          </w:p>
        </w:tc>
      </w:tr>
      <w:tr w:rsidR="00B62516" w:rsidTr="006309B0">
        <w:trPr>
          <w:trHeight w:hRule="exact" w:val="432"/>
        </w:trPr>
        <w:tc>
          <w:tcPr>
            <w:tcW w:w="2605" w:type="dxa"/>
            <w:vAlign w:val="bottom"/>
          </w:tcPr>
          <w:p w:rsidR="00B62516" w:rsidRDefault="00B62516" w:rsidP="00D4399B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Principal</w:t>
            </w:r>
            <w:r w:rsidR="006309B0">
              <w:rPr>
                <w:b/>
                <w:bCs/>
                <w:color w:val="000000" w:themeColor="text1"/>
              </w:rPr>
              <w:t>/Spec. Ed Dir.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8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B62516" w:rsidRDefault="00B62516" w:rsidP="009068B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49" w:type="dxa"/>
            <w:vAlign w:val="bottom"/>
          </w:tcPr>
          <w:p w:rsidR="00B62516" w:rsidRDefault="00B62516" w:rsidP="009068B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Approved </w:t>
            </w:r>
            <w:bookmarkStart w:id="12" w:name="_GoBack"/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BC3A3F">
              <w:rPr>
                <w:b/>
                <w:bCs/>
                <w:color w:val="000000" w:themeColor="text1"/>
              </w:rPr>
            </w:r>
            <w:r w:rsidR="00BC3A3F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13"/>
            <w:bookmarkEnd w:id="12"/>
            <w:r>
              <w:rPr>
                <w:b/>
                <w:bCs/>
                <w:color w:val="000000" w:themeColor="text1"/>
              </w:rPr>
              <w:t xml:space="preserve">   Denied  </w:t>
            </w: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BC3A3F">
              <w:rPr>
                <w:b/>
                <w:bCs/>
                <w:color w:val="000000" w:themeColor="text1"/>
              </w:rPr>
            </w:r>
            <w:r w:rsidR="00BC3A3F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  <w:bookmarkEnd w:id="14"/>
          </w:p>
        </w:tc>
      </w:tr>
      <w:tr w:rsidR="00B62516" w:rsidTr="006309B0">
        <w:trPr>
          <w:trHeight w:hRule="exact" w:val="432"/>
        </w:trPr>
        <w:tc>
          <w:tcPr>
            <w:tcW w:w="2605" w:type="dxa"/>
            <w:vAlign w:val="bottom"/>
          </w:tcPr>
          <w:p w:rsidR="00B62516" w:rsidRDefault="00B62516" w:rsidP="00D4399B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Curriculum Director</w:t>
            </w:r>
          </w:p>
        </w:tc>
        <w:tc>
          <w:tcPr>
            <w:tcW w:w="38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B62516" w:rsidRDefault="00B62516" w:rsidP="00B6251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49" w:type="dxa"/>
            <w:vAlign w:val="bottom"/>
          </w:tcPr>
          <w:p w:rsidR="00B62516" w:rsidRDefault="00B62516" w:rsidP="00B6251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Approved </w:t>
            </w: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BC3A3F">
              <w:rPr>
                <w:b/>
                <w:bCs/>
                <w:color w:val="000000" w:themeColor="text1"/>
              </w:rPr>
            </w:r>
            <w:r w:rsidR="00BC3A3F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  <w:r>
              <w:rPr>
                <w:b/>
                <w:bCs/>
                <w:color w:val="000000" w:themeColor="text1"/>
              </w:rPr>
              <w:t xml:space="preserve">   Denied  </w:t>
            </w:r>
            <w:r>
              <w:rPr>
                <w:b/>
                <w:bCs/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 w:themeColor="text1"/>
              </w:rPr>
              <w:instrText xml:space="preserve"> FORMCHECKBOX </w:instrText>
            </w:r>
            <w:r w:rsidR="00BC3A3F">
              <w:rPr>
                <w:b/>
                <w:bCs/>
                <w:color w:val="000000" w:themeColor="text1"/>
              </w:rPr>
            </w:r>
            <w:r w:rsidR="00BC3A3F">
              <w:rPr>
                <w:b/>
                <w:bCs/>
                <w:color w:val="000000" w:themeColor="text1"/>
              </w:rPr>
              <w:fldChar w:fldCharType="separate"/>
            </w:r>
            <w:r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B62516" w:rsidRPr="00B62516" w:rsidRDefault="00B62516" w:rsidP="00B62516">
      <w:pPr>
        <w:jc w:val="center"/>
        <w:rPr>
          <w:b/>
          <w:bCs/>
          <w:i/>
          <w:iCs/>
          <w:color w:val="000000" w:themeColor="text1"/>
          <w:sz w:val="10"/>
          <w:szCs w:val="10"/>
        </w:rPr>
      </w:pPr>
    </w:p>
    <w:p w:rsidR="00660732" w:rsidRPr="002E0D77" w:rsidRDefault="00B62516" w:rsidP="00B62516">
      <w:pPr>
        <w:jc w:val="center"/>
        <w:rPr>
          <w:b/>
          <w:bCs/>
          <w:i/>
          <w:iCs/>
          <w:color w:val="7030A0"/>
          <w:sz w:val="20"/>
          <w:szCs w:val="20"/>
        </w:rPr>
      </w:pPr>
      <w:r w:rsidRPr="002E0D77">
        <w:rPr>
          <w:b/>
          <w:bCs/>
          <w:i/>
          <w:iCs/>
          <w:color w:val="7030A0"/>
          <w:sz w:val="20"/>
          <w:szCs w:val="20"/>
        </w:rPr>
        <w:t>*Approved and denied requests will be communicated in writing.</w:t>
      </w:r>
    </w:p>
    <w:sectPr w:rsidR="00660732" w:rsidRPr="002E0D77" w:rsidSect="003B0F86">
      <w:footerReference w:type="default" r:id="rId7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3F" w:rsidRDefault="00BC3A3F" w:rsidP="000D6DF2">
      <w:r>
        <w:separator/>
      </w:r>
    </w:p>
  </w:endnote>
  <w:endnote w:type="continuationSeparator" w:id="0">
    <w:p w:rsidR="00BC3A3F" w:rsidRDefault="00BC3A3F" w:rsidP="000D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F2" w:rsidRPr="000D6DF2" w:rsidRDefault="000D6DF2" w:rsidP="000D6DF2">
    <w:pPr>
      <w:pStyle w:val="Footer"/>
      <w:pBdr>
        <w:top w:val="single" w:sz="12" w:space="1" w:color="000000" w:themeColor="text1"/>
      </w:pBdr>
      <w:jc w:val="right"/>
      <w:rPr>
        <w:b/>
        <w:bCs/>
        <w:i/>
        <w:iCs/>
        <w:sz w:val="18"/>
        <w:szCs w:val="18"/>
      </w:rPr>
    </w:pPr>
    <w:r w:rsidRPr="000D6DF2">
      <w:rPr>
        <w:b/>
        <w:bCs/>
        <w:i/>
        <w:iCs/>
        <w:sz w:val="18"/>
        <w:szCs w:val="18"/>
      </w:rPr>
      <w:t>Updated 10/14/2019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3F" w:rsidRDefault="00BC3A3F" w:rsidP="000D6DF2">
      <w:r>
        <w:separator/>
      </w:r>
    </w:p>
  </w:footnote>
  <w:footnote w:type="continuationSeparator" w:id="0">
    <w:p w:rsidR="00BC3A3F" w:rsidRDefault="00BC3A3F" w:rsidP="000D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50"/>
    <w:rsid w:val="00042487"/>
    <w:rsid w:val="000564B2"/>
    <w:rsid w:val="00073F9D"/>
    <w:rsid w:val="00087807"/>
    <w:rsid w:val="000D6DF2"/>
    <w:rsid w:val="000E479C"/>
    <w:rsid w:val="001021D3"/>
    <w:rsid w:val="001777FA"/>
    <w:rsid w:val="00240B42"/>
    <w:rsid w:val="0025744D"/>
    <w:rsid w:val="002757F2"/>
    <w:rsid w:val="00280420"/>
    <w:rsid w:val="002A38BE"/>
    <w:rsid w:val="002A4DB7"/>
    <w:rsid w:val="002C2CCE"/>
    <w:rsid w:val="002E0D77"/>
    <w:rsid w:val="00317DC5"/>
    <w:rsid w:val="00341F18"/>
    <w:rsid w:val="003871A4"/>
    <w:rsid w:val="003B0F86"/>
    <w:rsid w:val="003B77BE"/>
    <w:rsid w:val="00514C96"/>
    <w:rsid w:val="00570F8D"/>
    <w:rsid w:val="00622067"/>
    <w:rsid w:val="006309B0"/>
    <w:rsid w:val="00641382"/>
    <w:rsid w:val="00660732"/>
    <w:rsid w:val="00692397"/>
    <w:rsid w:val="006D1B12"/>
    <w:rsid w:val="00764AD5"/>
    <w:rsid w:val="007B0BD2"/>
    <w:rsid w:val="00833E7D"/>
    <w:rsid w:val="00845E1D"/>
    <w:rsid w:val="008540CF"/>
    <w:rsid w:val="00891F65"/>
    <w:rsid w:val="008A2739"/>
    <w:rsid w:val="008B44E5"/>
    <w:rsid w:val="008C5283"/>
    <w:rsid w:val="008E0648"/>
    <w:rsid w:val="009068BA"/>
    <w:rsid w:val="009110D1"/>
    <w:rsid w:val="00A405CE"/>
    <w:rsid w:val="00A564F4"/>
    <w:rsid w:val="00AD01A7"/>
    <w:rsid w:val="00AE7F6C"/>
    <w:rsid w:val="00B42503"/>
    <w:rsid w:val="00B576A7"/>
    <w:rsid w:val="00B62516"/>
    <w:rsid w:val="00B91279"/>
    <w:rsid w:val="00BC3A3F"/>
    <w:rsid w:val="00BE45BF"/>
    <w:rsid w:val="00BF3C7E"/>
    <w:rsid w:val="00C607E7"/>
    <w:rsid w:val="00CA7396"/>
    <w:rsid w:val="00CC55AD"/>
    <w:rsid w:val="00CE0E1E"/>
    <w:rsid w:val="00D34DFD"/>
    <w:rsid w:val="00D4399B"/>
    <w:rsid w:val="00D47D96"/>
    <w:rsid w:val="00D641D0"/>
    <w:rsid w:val="00DA3050"/>
    <w:rsid w:val="00EC711E"/>
    <w:rsid w:val="00EF69EA"/>
    <w:rsid w:val="00F573B0"/>
    <w:rsid w:val="00F60BED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ED5C"/>
  <w15:chartTrackingRefBased/>
  <w15:docId w15:val="{1296F375-F43B-6C42-BCCB-44B0A750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F2"/>
  </w:style>
  <w:style w:type="paragraph" w:styleId="Footer">
    <w:name w:val="footer"/>
    <w:basedOn w:val="Normal"/>
    <w:link w:val="FooterChar"/>
    <w:uiPriority w:val="99"/>
    <w:unhideWhenUsed/>
    <w:rsid w:val="000D6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F2"/>
  </w:style>
  <w:style w:type="paragraph" w:styleId="NormalWeb">
    <w:name w:val="Normal (Web)"/>
    <w:basedOn w:val="Normal"/>
    <w:uiPriority w:val="99"/>
    <w:semiHidden/>
    <w:unhideWhenUsed/>
    <w:rsid w:val="000878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6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ga/Library/Containers/com.microsoft.Word/Data/Desktop/SSLCS%20Tech%20&amp;%20Softwar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SSLCS Tech &amp; Software Request Form.dotx</Template>
  <TotalTime>238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 Grega</cp:lastModifiedBy>
  <cp:revision>12</cp:revision>
  <dcterms:created xsi:type="dcterms:W3CDTF">2019-10-21T12:52:00Z</dcterms:created>
  <dcterms:modified xsi:type="dcterms:W3CDTF">2019-10-23T21:42:00Z</dcterms:modified>
</cp:coreProperties>
</file>